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8D" w:rsidRPr="00AD7D05" w:rsidRDefault="0069408D">
      <w:pPr>
        <w:rPr>
          <w:b/>
          <w:u w:val="single"/>
        </w:rPr>
      </w:pPr>
      <w:r w:rsidRPr="00AD7D05">
        <w:rPr>
          <w:b/>
          <w:u w:val="single"/>
        </w:rPr>
        <w:t>Translation of Email from Johletta Nel received on Sunday, 17 August 2014</w:t>
      </w:r>
    </w:p>
    <w:p w:rsidR="0069408D" w:rsidRDefault="0069408D"/>
    <w:p w:rsidR="0069408D" w:rsidRDefault="0069408D">
      <w:r>
        <w:t>Dr Benjamin</w:t>
      </w:r>
    </w:p>
    <w:p w:rsidR="0069408D" w:rsidRDefault="0069408D">
      <w:r>
        <w:t xml:space="preserve">I must share the following with you! </w:t>
      </w:r>
    </w:p>
    <w:p w:rsidR="0069408D" w:rsidRDefault="0069408D">
      <w:r>
        <w:t xml:space="preserve">I am currently busy with session 15 – session 5 of shapes. I am giving the lessons to the best of my ability but sometimes wonder if they will deliver results or if I am doing them correctly. </w:t>
      </w:r>
    </w:p>
    <w:p w:rsidR="0069408D" w:rsidRDefault="0069408D">
      <w:r>
        <w:t>And then I had to do the Integrated Quality Management System (IQMS)</w:t>
      </w:r>
    </w:p>
    <w:p w:rsidR="0069408D" w:rsidRDefault="0069408D">
      <w:r>
        <w:t xml:space="preserve">As a learner support teacher my job is dependent upon the advisors of the district office. My immediate supervisor and the Big Boss. Each time they observe I am slightly uncomfortable.  </w:t>
      </w:r>
    </w:p>
    <w:p w:rsidR="0069408D" w:rsidRDefault="0069408D">
      <w:r>
        <w:t xml:space="preserve">On Monday, 11 August I taught the triangle and I thought it was a very weak attempt. I was involved with training for two days. The IQMS was on the Thursday. I just felt that I couldn’t teach a new shape so I decided to do a revision session during the IQMS. I know it will not go well but I cannot disrupt the programme and the learners because of the IQMS. </w:t>
      </w:r>
    </w:p>
    <w:p w:rsidR="0069408D" w:rsidRDefault="0069408D">
      <w:r>
        <w:t xml:space="preserve">And then the lesson. The session was UNBELIEVABLE!! I was completely surprised – the learners’ knowledge and use of full sentences left me speechless. The advisors’ mouths hung open; they were overawed. </w:t>
      </w:r>
    </w:p>
    <w:p w:rsidR="0069408D" w:rsidRDefault="0069408D">
      <w:r>
        <w:t xml:space="preserve">I had to work hard to conceal my own astonishment! I was certain that they would not get it right again! I still wonder what actually happened! But I got so much encouragement! </w:t>
      </w:r>
    </w:p>
    <w:p w:rsidR="0069408D" w:rsidRDefault="0069408D">
      <w:r>
        <w:t xml:space="preserve">The one advisor commented that even the Grade 6 pupils don’t know as much about shapes or have such good vocabulary. The advisor is going to recommend that all the learning support teachers in the district do the course and buy the learning aids.  </w:t>
      </w:r>
    </w:p>
    <w:p w:rsidR="0069408D" w:rsidRDefault="0069408D">
      <w:r>
        <w:t xml:space="preserve">I just had to share this with someone. So I decided to share it with the person whose methodology I am using. </w:t>
      </w:r>
    </w:p>
    <w:p w:rsidR="0069408D" w:rsidRDefault="0069408D">
      <w:r>
        <w:t>Greetings</w:t>
      </w:r>
    </w:p>
    <w:p w:rsidR="0069408D" w:rsidRDefault="0069408D">
      <w:r>
        <w:t xml:space="preserve">Johletta </w:t>
      </w:r>
    </w:p>
    <w:p w:rsidR="0069408D" w:rsidRDefault="0069408D"/>
    <w:p w:rsidR="0069408D" w:rsidRDefault="0069408D"/>
    <w:p w:rsidR="0069408D" w:rsidRDefault="0069408D"/>
    <w:p w:rsidR="0069408D" w:rsidRDefault="0069408D"/>
    <w:p w:rsidR="0069408D" w:rsidRDefault="0069408D"/>
    <w:p w:rsidR="0069408D" w:rsidRDefault="0069408D"/>
    <w:p w:rsidR="0069408D" w:rsidRDefault="0069408D"/>
    <w:sectPr w:rsidR="0069408D" w:rsidSect="009C57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354"/>
    <w:rsid w:val="000F6B91"/>
    <w:rsid w:val="00116939"/>
    <w:rsid w:val="001403D5"/>
    <w:rsid w:val="00174593"/>
    <w:rsid w:val="001C6354"/>
    <w:rsid w:val="001E44B4"/>
    <w:rsid w:val="00317A8E"/>
    <w:rsid w:val="0048261B"/>
    <w:rsid w:val="005662EA"/>
    <w:rsid w:val="00622D7E"/>
    <w:rsid w:val="00633095"/>
    <w:rsid w:val="0069408D"/>
    <w:rsid w:val="006F582C"/>
    <w:rsid w:val="007E2DE7"/>
    <w:rsid w:val="008121C5"/>
    <w:rsid w:val="00875386"/>
    <w:rsid w:val="00970335"/>
    <w:rsid w:val="009C57C4"/>
    <w:rsid w:val="00AD7D05"/>
    <w:rsid w:val="00B42A2F"/>
    <w:rsid w:val="00B43028"/>
    <w:rsid w:val="00B43558"/>
    <w:rsid w:val="00BA7E26"/>
    <w:rsid w:val="00BC78EF"/>
    <w:rsid w:val="00BD1468"/>
    <w:rsid w:val="00BD1DE7"/>
    <w:rsid w:val="00CB355B"/>
    <w:rsid w:val="00D4037C"/>
    <w:rsid w:val="00D8147C"/>
    <w:rsid w:val="00DB570D"/>
    <w:rsid w:val="00E57AD4"/>
    <w:rsid w:val="00E75AB7"/>
    <w:rsid w:val="00F72CC0"/>
    <w:rsid w:val="00F857EA"/>
    <w:rsid w:val="00F86F6E"/>
    <w:rsid w:val="00FA17B4"/>
    <w:rsid w:val="00FE6B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254</Words>
  <Characters>1449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of Email from Johletta Nel received on Sunday, 17 August 2014</dc:title>
  <dc:subject/>
  <dc:creator>Diane Goldsmith</dc:creator>
  <cp:keywords/>
  <dc:description/>
  <cp:lastModifiedBy>Louis Benjamin</cp:lastModifiedBy>
  <cp:revision>2</cp:revision>
  <dcterms:created xsi:type="dcterms:W3CDTF">2014-09-08T10:23:00Z</dcterms:created>
  <dcterms:modified xsi:type="dcterms:W3CDTF">2014-09-08T10:23:00Z</dcterms:modified>
</cp:coreProperties>
</file>