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4B" w:rsidRDefault="00EA074B" w:rsidP="005B2DA4">
      <w:pPr>
        <w:ind w:left="-709"/>
      </w:pPr>
    </w:p>
    <w:p w:rsidR="00EA074B" w:rsidRDefault="00EA074B" w:rsidP="005B2DA4">
      <w:pPr>
        <w:ind w:left="-709"/>
      </w:pPr>
    </w:p>
    <w:p w:rsidR="00EA074B" w:rsidRPr="001A2E30" w:rsidRDefault="00EA074B" w:rsidP="001A2E30">
      <w:pPr>
        <w:ind w:left="-709"/>
      </w:pPr>
    </w:p>
    <w:p w:rsidR="00EA074B" w:rsidRDefault="00EA074B" w:rsidP="00A4407D">
      <w:pPr>
        <w:spacing w:after="0" w:line="240" w:lineRule="auto"/>
        <w:ind w:left="-709"/>
        <w:rPr>
          <w:rFonts w:ascii="Century Gothic" w:hAnsi="Century Gothic"/>
          <w:sz w:val="18"/>
          <w:szCs w:val="18"/>
        </w:rPr>
      </w:pPr>
      <w:r w:rsidRPr="00765D67">
        <w:rPr>
          <w:rFonts w:ascii="Century Gothic" w:hAnsi="Century Gothic"/>
          <w:sz w:val="18"/>
          <w:szCs w:val="18"/>
        </w:rPr>
        <w:t>Reference:</w:t>
      </w:r>
      <w:r w:rsidRPr="00765D67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M LOTHIAN</w:t>
      </w:r>
    </w:p>
    <w:p w:rsidR="00EA074B" w:rsidRPr="00765D67" w:rsidRDefault="00EA074B" w:rsidP="00A4407D">
      <w:pPr>
        <w:spacing w:after="0" w:line="240" w:lineRule="auto"/>
        <w:ind w:left="-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Learning Support Advisor</w:t>
      </w:r>
    </w:p>
    <w:p w:rsidR="00EA074B" w:rsidRDefault="00EA074B" w:rsidP="00EC5BE8">
      <w:pPr>
        <w:ind w:left="-709"/>
        <w:rPr>
          <w:rFonts w:ascii="Century Gothic" w:hAnsi="Century Gothic"/>
        </w:rPr>
      </w:pPr>
    </w:p>
    <w:p w:rsidR="00EA074B" w:rsidRPr="00CB50BD" w:rsidRDefault="00EA074B" w:rsidP="00CB50B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  <w:r w:rsidRPr="00CB50BD">
        <w:rPr>
          <w:rFonts w:ascii="Tahoma" w:eastAsia="MS Mincho" w:hAnsi="Tahoma" w:cs="Tahoma"/>
          <w:color w:val="000000"/>
          <w:sz w:val="20"/>
          <w:szCs w:val="20"/>
          <w:lang w:eastAsia="en-ZA"/>
        </w:rPr>
        <w:t>The Principal</w:t>
      </w:r>
    </w:p>
    <w:p w:rsidR="00EA074B" w:rsidRPr="00CB50BD" w:rsidRDefault="00EA074B" w:rsidP="00CB50BD">
      <w:pPr>
        <w:rPr>
          <w:rFonts w:ascii="Century Gothic" w:hAnsi="Century Gothic"/>
          <w:sz w:val="20"/>
          <w:szCs w:val="20"/>
        </w:rPr>
      </w:pPr>
      <w:r w:rsidRPr="00CB50BD">
        <w:rPr>
          <w:rFonts w:ascii="Tahoma" w:eastAsia="MS Mincho" w:hAnsi="Tahoma" w:cs="Tahoma"/>
          <w:color w:val="000000"/>
          <w:sz w:val="20"/>
          <w:szCs w:val="20"/>
          <w:lang w:eastAsia="en-ZA"/>
        </w:rPr>
        <w:t>Dear Sir/Madam</w:t>
      </w:r>
    </w:p>
    <w:p w:rsidR="00EA074B" w:rsidRPr="00CB50B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4"/>
          <w:szCs w:val="24"/>
          <w:u w:val="single"/>
          <w:lang w:eastAsia="en-ZA"/>
        </w:rPr>
      </w:pPr>
      <w:r w:rsidRPr="00A4407D">
        <w:rPr>
          <w:rFonts w:ascii="Tahoma" w:eastAsia="MS Mincho" w:hAnsi="Tahoma" w:cs="Tahoma"/>
          <w:color w:val="000000"/>
          <w:sz w:val="24"/>
          <w:szCs w:val="24"/>
          <w:u w:val="single"/>
          <w:lang w:eastAsia="en-ZA"/>
        </w:rPr>
        <w:t>INVITATION</w:t>
      </w:r>
      <w:r>
        <w:rPr>
          <w:rFonts w:ascii="Tahoma" w:eastAsia="MS Mincho" w:hAnsi="Tahoma" w:cs="Tahoma"/>
          <w:color w:val="000000"/>
          <w:sz w:val="24"/>
          <w:szCs w:val="24"/>
          <w:u w:val="single"/>
          <w:lang w:eastAsia="en-ZA"/>
        </w:rPr>
        <w:t xml:space="preserve"> :</w:t>
      </w:r>
      <w:r w:rsidRPr="00A4407D">
        <w:rPr>
          <w:rFonts w:ascii="Tahoma" w:eastAsia="MS Mincho" w:hAnsi="Tahoma" w:cs="Tahoma"/>
          <w:b/>
          <w:color w:val="000000"/>
          <w:sz w:val="24"/>
          <w:szCs w:val="24"/>
          <w:u w:val="single"/>
          <w:lang w:eastAsia="en-ZA"/>
        </w:rPr>
        <w:t>Basic Concepts Training Programme</w:t>
      </w: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color w:val="000000"/>
          <w:sz w:val="32"/>
          <w:szCs w:val="32"/>
          <w:u w:val="single"/>
          <w:lang w:eastAsia="en-ZA"/>
        </w:rPr>
      </w:pP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16"/>
          <w:szCs w:val="16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 w:rsidRPr="00A4407D">
        <w:rPr>
          <w:rFonts w:ascii="Tahoma" w:eastAsia="MS Mincho" w:hAnsi="Tahoma" w:cs="Tahoma"/>
          <w:color w:val="000000"/>
          <w:sz w:val="20"/>
          <w:szCs w:val="20"/>
          <w:lang w:eastAsia="en-ZA"/>
        </w:rPr>
        <w:t>Yo</w:t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ur Grade 1 teacher ………………………………………………………………………. is hereby invited to attend the Basic Concepts Training Programme.</w:t>
      </w: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Date:         23,27/28 Februaryand 2 March 2013</w:t>
      </w: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 w:rsidRPr="00A4407D">
        <w:rPr>
          <w:rFonts w:ascii="Tahoma" w:eastAsia="MS Mincho" w:hAnsi="Tahoma" w:cs="Tahoma"/>
          <w:color w:val="000000"/>
          <w:sz w:val="20"/>
          <w:szCs w:val="20"/>
          <w:lang w:eastAsia="en-ZA"/>
        </w:rPr>
        <w:t xml:space="preserve">Time:        </w:t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Weekdays 14h00 – 16h3</w:t>
      </w:r>
      <w:r w:rsidRPr="00A4407D">
        <w:rPr>
          <w:rFonts w:ascii="Tahoma" w:eastAsia="MS Mincho" w:hAnsi="Tahoma" w:cs="Tahoma"/>
          <w:color w:val="000000"/>
          <w:sz w:val="20"/>
          <w:szCs w:val="20"/>
          <w:lang w:eastAsia="en-ZA"/>
        </w:rPr>
        <w:t>0</w:t>
      </w: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  <w:t>Saturdays 8h00 to 16h00</w:t>
      </w: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</w:p>
    <w:p w:rsidR="00EA074B" w:rsidRDefault="00EA074B" w:rsidP="00FC112A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 w:rsidRPr="00A4407D">
        <w:rPr>
          <w:rFonts w:ascii="Tahoma" w:eastAsia="MS Mincho" w:hAnsi="Tahoma" w:cs="Tahoma"/>
          <w:color w:val="000000"/>
          <w:sz w:val="20"/>
          <w:szCs w:val="20"/>
          <w:lang w:eastAsia="en-ZA"/>
        </w:rPr>
        <w:t>Venue</w:t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:     Gate House 2</w:t>
      </w:r>
    </w:p>
    <w:p w:rsidR="00EA074B" w:rsidRDefault="00EA074B" w:rsidP="00FC112A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  <w:t>Alexandra Provincial Office Precinct</w:t>
      </w:r>
    </w:p>
    <w:p w:rsidR="00EA074B" w:rsidRDefault="00EA074B" w:rsidP="00FC112A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  <w:t>Haven Road</w:t>
      </w:r>
    </w:p>
    <w:p w:rsidR="00EA074B" w:rsidRPr="00A4407D" w:rsidRDefault="00EA074B" w:rsidP="00FC112A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ab/>
        <w:t>Maitland</w:t>
      </w: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color w:val="000000"/>
          <w:sz w:val="20"/>
          <w:szCs w:val="20"/>
          <w:lang w:eastAsia="en-ZA"/>
        </w:rPr>
      </w:pPr>
      <w:r w:rsidRPr="0058358A">
        <w:rPr>
          <w:rFonts w:ascii="Tahoma" w:eastAsia="MS Mincho" w:hAnsi="Tahoma" w:cs="Tahoma"/>
          <w:b/>
          <w:color w:val="000000"/>
          <w:sz w:val="20"/>
          <w:szCs w:val="20"/>
          <w:lang w:eastAsia="en-ZA"/>
        </w:rPr>
        <w:t xml:space="preserve">NB. Please complete the RSVP and returned </w:t>
      </w:r>
      <w:r>
        <w:rPr>
          <w:rFonts w:ascii="Tahoma" w:eastAsia="MS Mincho" w:hAnsi="Tahoma" w:cs="Tahoma"/>
          <w:b/>
          <w:color w:val="000000"/>
          <w:sz w:val="20"/>
          <w:szCs w:val="20"/>
          <w:lang w:eastAsia="en-ZA"/>
        </w:rPr>
        <w:t>it to us before15 February 2013</w:t>
      </w: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b/>
          <w:color w:val="000000"/>
          <w:sz w:val="20"/>
          <w:szCs w:val="20"/>
          <w:lang w:eastAsia="en-ZA"/>
        </w:rPr>
        <w:t>The first 25 teachers will be accommodated.</w:t>
      </w:r>
    </w:p>
    <w:p w:rsidR="00EA074B" w:rsidRPr="0058358A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 xml:space="preserve">RSVP:I will be able to attend the Basic Concepts </w:t>
      </w:r>
      <w:r w:rsidRPr="00A4407D">
        <w:rPr>
          <w:rFonts w:ascii="Tahoma" w:eastAsia="MS Mincho" w:hAnsi="Tahoma" w:cs="Tahoma"/>
          <w:color w:val="000000"/>
          <w:sz w:val="20"/>
          <w:szCs w:val="20"/>
          <w:lang w:eastAsia="en-ZA"/>
        </w:rPr>
        <w:t>Training Programme</w:t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.</w:t>
      </w: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My PERSAL no ……………………………….</w:t>
      </w: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hyperlink r:id="rId6" w:history="1">
        <w:r w:rsidRPr="002022CE">
          <w:rPr>
            <w:rStyle w:val="Hyperlink"/>
            <w:rFonts w:ascii="Tahoma" w:eastAsia="MS Mincho" w:hAnsi="Tahoma" w:cs="Tahoma"/>
            <w:sz w:val="20"/>
            <w:szCs w:val="20"/>
            <w:lang w:eastAsia="en-ZA"/>
          </w:rPr>
          <w:t>mlothian@westerncape.gov.za</w:t>
        </w:r>
      </w:hyperlink>
      <w:r>
        <w:rPr>
          <w:rFonts w:ascii="Tahoma" w:eastAsia="MS Mincho" w:hAnsi="Tahoma" w:cs="Tahoma"/>
          <w:sz w:val="20"/>
          <w:szCs w:val="20"/>
          <w:lang w:eastAsia="en-ZA"/>
        </w:rPr>
        <w:t xml:space="preserve">  or </w:t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 xml:space="preserve">fax: 021 514 </w:t>
      </w:r>
      <w:bookmarkStart w:id="0" w:name="_GoBack"/>
      <w:bookmarkEnd w:id="0"/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6956</w:t>
      </w:r>
    </w:p>
    <w:p w:rsidR="00EA074B" w:rsidRPr="00A4407D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 w:rsidRPr="00A4407D">
        <w:rPr>
          <w:rFonts w:ascii="Tahoma" w:eastAsia="MS Mincho" w:hAnsi="Tahoma" w:cs="Tahoma"/>
          <w:color w:val="000000"/>
          <w:sz w:val="20"/>
          <w:szCs w:val="20"/>
          <w:lang w:eastAsia="en-ZA"/>
        </w:rPr>
        <w:t xml:space="preserve">All enquiries </w:t>
      </w:r>
      <w:r>
        <w:rPr>
          <w:rFonts w:ascii="Tahoma" w:eastAsia="MS Mincho" w:hAnsi="Tahoma" w:cs="Tahoma"/>
          <w:color w:val="000000"/>
          <w:sz w:val="20"/>
          <w:szCs w:val="20"/>
          <w:lang w:eastAsia="en-ZA"/>
        </w:rPr>
        <w:t>can be directed to M Lothian at 021-5146700</w:t>
      </w: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</w:p>
    <w:p w:rsidR="00EA074B" w:rsidRDefault="00EA074B" w:rsidP="00A4407D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</w:p>
    <w:p w:rsidR="00EA074B" w:rsidRPr="00EE2ABE" w:rsidRDefault="00EA074B" w:rsidP="00BF0A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en-ZA"/>
        </w:rPr>
      </w:pPr>
      <w:r w:rsidRPr="00BF0A5E">
        <w:rPr>
          <w:rFonts w:ascii="Vladimir Script" w:eastAsia="MS Mincho" w:hAnsi="Vladimir Script" w:cs="Vladimir Script"/>
          <w:b/>
          <w:bCs/>
          <w:color w:val="000080"/>
          <w:sz w:val="26"/>
          <w:szCs w:val="26"/>
          <w:lang w:eastAsia="en-ZA"/>
        </w:rPr>
        <w:t>EnverHassen</w:t>
      </w:r>
    </w:p>
    <w:p w:rsidR="00EA074B" w:rsidRPr="00BF0A5E" w:rsidRDefault="00EA074B" w:rsidP="00BF0A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</w:pPr>
      <w:r w:rsidRPr="00BF0A5E"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  <w:t>Head: Specialised Learner and Educator Support</w:t>
      </w:r>
    </w:p>
    <w:p w:rsidR="00EA074B" w:rsidRPr="00BF0A5E" w:rsidRDefault="00EA074B" w:rsidP="00BF0A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</w:pPr>
      <w:r w:rsidRPr="00BF0A5E"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  <w:t>Metropole Central Education District</w:t>
      </w:r>
    </w:p>
    <w:p w:rsidR="00EA074B" w:rsidRPr="00BF0A5E" w:rsidRDefault="00EA074B" w:rsidP="00BF0A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</w:pPr>
      <w:r w:rsidRPr="00BF0A5E"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  <w:t>Tel:  021  -  514 6700</w:t>
      </w:r>
    </w:p>
    <w:p w:rsidR="00EA074B" w:rsidRPr="00BF0A5E" w:rsidRDefault="00EA074B" w:rsidP="00BF0A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</w:pPr>
      <w:r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  <w:t>Fax: 021  -  514 6956</w:t>
      </w:r>
    </w:p>
    <w:p w:rsidR="00EA074B" w:rsidRPr="00BF0A5E" w:rsidRDefault="00EA074B" w:rsidP="00BF0A5E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color w:val="000080"/>
          <w:sz w:val="16"/>
          <w:szCs w:val="16"/>
          <w:lang w:eastAsia="en-ZA"/>
        </w:rPr>
      </w:pPr>
      <w:r w:rsidRPr="00BF0A5E">
        <w:rPr>
          <w:rFonts w:ascii="Comic Sans MS" w:eastAsia="MS Mincho" w:hAnsi="Comic Sans MS" w:cs="Comic Sans MS"/>
          <w:color w:val="000080"/>
          <w:sz w:val="16"/>
          <w:szCs w:val="16"/>
          <w:lang w:eastAsia="en-ZA"/>
        </w:rPr>
        <w:t>Cell: 083 3913963</w:t>
      </w:r>
    </w:p>
    <w:p w:rsidR="00EA074B" w:rsidRPr="00574191" w:rsidRDefault="00EA074B" w:rsidP="00E92567">
      <w:pPr>
        <w:ind w:right="-22"/>
      </w:pPr>
    </w:p>
    <w:sectPr w:rsidR="00EA074B" w:rsidRPr="00574191" w:rsidSect="008F10EC">
      <w:headerReference w:type="first" r:id="rId7"/>
      <w:pgSz w:w="11906" w:h="16838"/>
      <w:pgMar w:top="2269" w:right="849" w:bottom="1440" w:left="1418" w:header="709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4B" w:rsidRDefault="00EA074B" w:rsidP="00C95D41">
      <w:pPr>
        <w:spacing w:after="0" w:line="240" w:lineRule="auto"/>
      </w:pPr>
      <w:r>
        <w:separator/>
      </w:r>
    </w:p>
  </w:endnote>
  <w:endnote w:type="continuationSeparator" w:id="1">
    <w:p w:rsidR="00EA074B" w:rsidRDefault="00EA074B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Light">
    <w:altName w:val="Gotham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ladimir Scrip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4B" w:rsidRDefault="00EA074B" w:rsidP="00C95D41">
      <w:pPr>
        <w:spacing w:after="0" w:line="240" w:lineRule="auto"/>
      </w:pPr>
      <w:r>
        <w:separator/>
      </w:r>
    </w:p>
  </w:footnote>
  <w:footnote w:type="continuationSeparator" w:id="1">
    <w:p w:rsidR="00EA074B" w:rsidRDefault="00EA074B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4B" w:rsidRDefault="00EA074B" w:rsidP="00C95D41">
    <w:pPr>
      <w:pStyle w:val="Header"/>
      <w:tabs>
        <w:tab w:val="clear" w:pos="4513"/>
        <w:tab w:val="clear" w:pos="9026"/>
        <w:tab w:val="left" w:pos="5820"/>
      </w:tabs>
    </w:pPr>
    <w:r>
      <w:tab/>
    </w:r>
  </w:p>
  <w:p w:rsidR="00EA074B" w:rsidRPr="001A2E30" w:rsidRDefault="00EA074B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:rsidR="00EA074B" w:rsidRDefault="00EA074B" w:rsidP="00574191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rFonts w:ascii="Century Gothic" w:hAnsi="Century Gothic"/>
        <w:color w:val="000090"/>
        <w:sz w:val="24"/>
        <w:szCs w:val="24"/>
      </w:rPr>
    </w:pPr>
  </w:p>
  <w:p w:rsidR="00EA074B" w:rsidRDefault="00EA074B" w:rsidP="0057207D">
    <w:pPr>
      <w:pStyle w:val="Header"/>
      <w:tabs>
        <w:tab w:val="clear" w:pos="4513"/>
        <w:tab w:val="clear" w:pos="9026"/>
        <w:tab w:val="left" w:pos="5820"/>
      </w:tabs>
      <w:spacing w:line="276" w:lineRule="auto"/>
      <w:jc w:val="right"/>
      <w:rPr>
        <w:color w:val="548DD4"/>
        <w:sz w:val="28"/>
        <w:szCs w:val="28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-33.15pt;margin-top:.55pt;width:192.7pt;height:59.9pt;z-index:251658240;visibility:visible" wrapcoords="2605 0 1933 540 504 3510 168 6750 -84 8640 -84 12960 588 17280 588 18090 2185 21330 2521 21330 21600 21330 21600 0 2605 0">
          <v:imagedata r:id="rId1" o:title=""/>
          <w10:wrap type="tight"/>
        </v:shape>
      </w:pict>
    </w:r>
    <w:r w:rsidRPr="0057207D">
      <w:rPr>
        <w:color w:val="548DD4"/>
        <w:sz w:val="28"/>
        <w:szCs w:val="28"/>
      </w:rPr>
      <w:t xml:space="preserve">Metro Central Education District </w:t>
    </w:r>
  </w:p>
  <w:p w:rsidR="00EA074B" w:rsidRPr="002E7A6D" w:rsidRDefault="00EA074B" w:rsidP="002E7A6D">
    <w:pPr>
      <w:pStyle w:val="Header"/>
      <w:tabs>
        <w:tab w:val="clear" w:pos="4513"/>
        <w:tab w:val="clear" w:pos="9026"/>
        <w:tab w:val="left" w:pos="5820"/>
      </w:tabs>
      <w:spacing w:line="276" w:lineRule="auto"/>
      <w:jc w:val="center"/>
      <w:rPr>
        <w:color w:val="548DD4"/>
        <w:sz w:val="28"/>
        <w:szCs w:val="28"/>
      </w:rPr>
    </w:pPr>
    <w:r w:rsidRPr="0057207D">
      <w:rPr>
        <w:color w:val="548DD4"/>
        <w:sz w:val="28"/>
        <w:szCs w:val="28"/>
      </w:rPr>
      <w:t>Specialised Learner and Educator Support</w:t>
    </w:r>
  </w:p>
  <w:p w:rsidR="00EA074B" w:rsidRPr="009044DF" w:rsidRDefault="00EA074B" w:rsidP="009044DF">
    <w:pPr>
      <w:pStyle w:val="Header"/>
      <w:tabs>
        <w:tab w:val="left" w:pos="5820"/>
      </w:tabs>
      <w:jc w:val="right"/>
      <w:rPr>
        <w:color w:val="548DD4"/>
      </w:rPr>
    </w:pPr>
    <w:r w:rsidRPr="009044DF">
      <w:rPr>
        <w:color w:val="548DD4"/>
      </w:rPr>
      <w:t xml:space="preserve">               Gate House 2, Alexandra Precinct </w:t>
    </w:r>
  </w:p>
  <w:p w:rsidR="00EA074B" w:rsidRDefault="00EA074B" w:rsidP="009044DF">
    <w:pPr>
      <w:pStyle w:val="Header"/>
      <w:tabs>
        <w:tab w:val="clear" w:pos="4513"/>
        <w:tab w:val="clear" w:pos="9026"/>
        <w:tab w:val="left" w:pos="5820"/>
      </w:tabs>
      <w:jc w:val="right"/>
    </w:pPr>
    <w:r w:rsidRPr="009044DF">
      <w:rPr>
        <w:color w:val="548DD4"/>
      </w:rPr>
      <w:t xml:space="preserve">               Haven Road, Garden Village, Maitland  </w:t>
    </w:r>
  </w:p>
  <w:p w:rsidR="00EA074B" w:rsidRDefault="00EA074B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val="en-US"/>
      </w:rPr>
      <w:pict>
        <v:shape id="Picture 1" o:spid="_x0000_s2050" type="#_x0000_t75" style="position:absolute;margin-left:33.9pt;margin-top:49.4pt;width:450pt;height:9pt;z-index:-251659264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053"/>
    <w:rsid w:val="0008365E"/>
    <w:rsid w:val="000C14AA"/>
    <w:rsid w:val="001A2E30"/>
    <w:rsid w:val="002022CE"/>
    <w:rsid w:val="002117DD"/>
    <w:rsid w:val="00247276"/>
    <w:rsid w:val="0028363C"/>
    <w:rsid w:val="002A6078"/>
    <w:rsid w:val="002B5E46"/>
    <w:rsid w:val="002D33E2"/>
    <w:rsid w:val="002D457A"/>
    <w:rsid w:val="002E356B"/>
    <w:rsid w:val="002E7A6D"/>
    <w:rsid w:val="00350170"/>
    <w:rsid w:val="003505E6"/>
    <w:rsid w:val="00385245"/>
    <w:rsid w:val="00386737"/>
    <w:rsid w:val="003A0A2F"/>
    <w:rsid w:val="003A43E0"/>
    <w:rsid w:val="003C100F"/>
    <w:rsid w:val="003C3700"/>
    <w:rsid w:val="003C4757"/>
    <w:rsid w:val="003D7514"/>
    <w:rsid w:val="00442CEE"/>
    <w:rsid w:val="004702C6"/>
    <w:rsid w:val="004E1D35"/>
    <w:rsid w:val="0057207D"/>
    <w:rsid w:val="00574191"/>
    <w:rsid w:val="0058358A"/>
    <w:rsid w:val="005B2DA4"/>
    <w:rsid w:val="005C7341"/>
    <w:rsid w:val="005E5295"/>
    <w:rsid w:val="00622D61"/>
    <w:rsid w:val="006400EF"/>
    <w:rsid w:val="00675866"/>
    <w:rsid w:val="006B0524"/>
    <w:rsid w:val="006B46BD"/>
    <w:rsid w:val="006D7AE7"/>
    <w:rsid w:val="006F32A8"/>
    <w:rsid w:val="00721CBF"/>
    <w:rsid w:val="00723C0C"/>
    <w:rsid w:val="00740590"/>
    <w:rsid w:val="00756175"/>
    <w:rsid w:val="00765D67"/>
    <w:rsid w:val="0078609A"/>
    <w:rsid w:val="007E7228"/>
    <w:rsid w:val="008073FA"/>
    <w:rsid w:val="0081238A"/>
    <w:rsid w:val="00821EEA"/>
    <w:rsid w:val="0083290D"/>
    <w:rsid w:val="00836267"/>
    <w:rsid w:val="008F10EC"/>
    <w:rsid w:val="009044DF"/>
    <w:rsid w:val="009359E6"/>
    <w:rsid w:val="009B2B2D"/>
    <w:rsid w:val="009C14CD"/>
    <w:rsid w:val="00A00693"/>
    <w:rsid w:val="00A026DB"/>
    <w:rsid w:val="00A31A9E"/>
    <w:rsid w:val="00A4407D"/>
    <w:rsid w:val="00A7411D"/>
    <w:rsid w:val="00AA0BFE"/>
    <w:rsid w:val="00AC287C"/>
    <w:rsid w:val="00AC7F86"/>
    <w:rsid w:val="00AF29E6"/>
    <w:rsid w:val="00B136B8"/>
    <w:rsid w:val="00B72877"/>
    <w:rsid w:val="00B80063"/>
    <w:rsid w:val="00BF0A5E"/>
    <w:rsid w:val="00C56053"/>
    <w:rsid w:val="00C6310D"/>
    <w:rsid w:val="00C920CA"/>
    <w:rsid w:val="00C95D41"/>
    <w:rsid w:val="00CA65C1"/>
    <w:rsid w:val="00CB50BD"/>
    <w:rsid w:val="00CF458D"/>
    <w:rsid w:val="00D11DE7"/>
    <w:rsid w:val="00D14BDA"/>
    <w:rsid w:val="00D90174"/>
    <w:rsid w:val="00DE2931"/>
    <w:rsid w:val="00DF170F"/>
    <w:rsid w:val="00E5617A"/>
    <w:rsid w:val="00E92567"/>
    <w:rsid w:val="00E93385"/>
    <w:rsid w:val="00EA074B"/>
    <w:rsid w:val="00EB1CDC"/>
    <w:rsid w:val="00EC5BE8"/>
    <w:rsid w:val="00EE2980"/>
    <w:rsid w:val="00EE2ABE"/>
    <w:rsid w:val="00F10674"/>
    <w:rsid w:val="00F24614"/>
    <w:rsid w:val="00F80DC2"/>
    <w:rsid w:val="00F847B0"/>
    <w:rsid w:val="00F86C5F"/>
    <w:rsid w:val="00FC0C12"/>
    <w:rsid w:val="00FC112A"/>
    <w:rsid w:val="00FF560B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D41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41"/>
    <w:rPr>
      <w:rFonts w:ascii="Tahoma" w:hAnsi="Tahoma"/>
      <w:sz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customStyle="1" w:styleId="Default">
    <w:name w:val="Default"/>
    <w:uiPriority w:val="99"/>
    <w:rsid w:val="0057207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rsid w:val="005835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1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thian@westerncape.gov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12\Englis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English_letterhead</Template>
  <TotalTime>1</TotalTime>
  <Pages>1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User</dc:creator>
  <cp:keywords/>
  <dc:description/>
  <cp:lastModifiedBy>Louis Benjamin</cp:lastModifiedBy>
  <cp:revision>2</cp:revision>
  <cp:lastPrinted>2013-01-28T13:36:00Z</cp:lastPrinted>
  <dcterms:created xsi:type="dcterms:W3CDTF">2013-02-08T08:33:00Z</dcterms:created>
  <dcterms:modified xsi:type="dcterms:W3CDTF">2013-02-08T08:33:00Z</dcterms:modified>
</cp:coreProperties>
</file>